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AB" w:rsidRPr="009E0FAB" w:rsidRDefault="009E0FAB" w:rsidP="009E0FAB">
      <w:pPr>
        <w:spacing w:line="360" w:lineRule="auto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附件1：</w:t>
      </w:r>
    </w:p>
    <w:p w:rsidR="001E6D51" w:rsidRPr="009E0FAB" w:rsidRDefault="009E0FAB">
      <w:pPr>
        <w:jc w:val="center"/>
        <w:rPr>
          <w:rFonts w:ascii="方正小标宋简体" w:eastAsia="方正小标宋简体" w:hAnsi="华文中宋" w:cs="华文中宋" w:hint="eastAsia"/>
          <w:b/>
          <w:bCs/>
          <w:sz w:val="44"/>
          <w:szCs w:val="44"/>
        </w:rPr>
      </w:pPr>
      <w:r w:rsidRPr="009E0FAB">
        <w:rPr>
          <w:rFonts w:ascii="方正小标宋简体" w:eastAsia="方正小标宋简体" w:hAnsi="华文中宋" w:cs="华文中宋" w:hint="eastAsia"/>
          <w:b/>
          <w:bCs/>
          <w:sz w:val="44"/>
          <w:szCs w:val="44"/>
        </w:rPr>
        <w:t>行业专家征集表</w:t>
      </w:r>
    </w:p>
    <w:tbl>
      <w:tblPr>
        <w:tblStyle w:val="a5"/>
        <w:tblW w:w="9987" w:type="dxa"/>
        <w:tblInd w:w="-666" w:type="dxa"/>
        <w:tblLayout w:type="fixed"/>
        <w:tblLook w:val="04A0" w:firstRow="1" w:lastRow="0" w:firstColumn="1" w:lastColumn="0" w:noHBand="0" w:noVBand="1"/>
      </w:tblPr>
      <w:tblGrid>
        <w:gridCol w:w="1814"/>
        <w:gridCol w:w="1373"/>
        <w:gridCol w:w="1207"/>
        <w:gridCol w:w="60"/>
        <w:gridCol w:w="1531"/>
        <w:gridCol w:w="1620"/>
        <w:gridCol w:w="609"/>
        <w:gridCol w:w="1773"/>
      </w:tblGrid>
      <w:tr w:rsidR="001E6D51">
        <w:trPr>
          <w:trHeight w:val="3147"/>
        </w:trPr>
        <w:tc>
          <w:tcPr>
            <w:tcW w:w="9987" w:type="dxa"/>
            <w:gridSpan w:val="8"/>
          </w:tcPr>
          <w:p w:rsidR="001E6D51" w:rsidRDefault="0091142D">
            <w:pPr>
              <w:jc w:val="center"/>
              <w:rPr>
                <w:rFonts w:ascii="华文中宋" w:eastAsia="华文中宋" w:hAnsi="华文中宋" w:cs="华文中宋"/>
                <w:sz w:val="28"/>
                <w:szCs w:val="28"/>
              </w:rPr>
            </w:pPr>
            <w:r>
              <w:rPr>
                <w:rFonts w:ascii="华文中宋" w:eastAsia="华文中宋" w:hAnsi="华文中宋" w:cs="华文中宋" w:hint="eastAsia"/>
                <w:sz w:val="28"/>
                <w:szCs w:val="28"/>
              </w:rPr>
              <w:t>填表说明：</w:t>
            </w:r>
          </w:p>
          <w:p w:rsidR="001E6D51" w:rsidRDefault="0091142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1、</w:t>
            </w:r>
            <w:r>
              <w:rPr>
                <w:rFonts w:asciiTheme="minorEastAsia" w:hAnsiTheme="minorEastAsia" w:cstheme="minorEastAsia" w:hint="eastAsia"/>
                <w:sz w:val="24"/>
              </w:rPr>
              <w:t>“智库”是由“技术酷”平台邀请的具有良好声誉并具有较高知名度的行业专家、金融投资家、职业经理人、管理咨询专家及政府机构等致力于技术创新及服务的专业人士组成，技术酷收集各领域企业创新需求，并通过智能化数据分析精准匹配给智库专家；</w:t>
            </w:r>
          </w:p>
          <w:p w:rsidR="001E6D51" w:rsidRDefault="0091142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2、</w:t>
            </w:r>
            <w:r>
              <w:rPr>
                <w:rFonts w:asciiTheme="minorEastAsia" w:hAnsiTheme="minorEastAsia" w:cstheme="minorEastAsia" w:hint="eastAsia"/>
                <w:sz w:val="24"/>
              </w:rPr>
              <w:t>请您如实填写该表，特别是联络方式以方便我们和您取得联系；</w:t>
            </w:r>
          </w:p>
          <w:p w:rsidR="001E6D51" w:rsidRDefault="0091142D"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3、</w:t>
            </w:r>
            <w:r>
              <w:rPr>
                <w:rFonts w:asciiTheme="minorEastAsia" w:hAnsiTheme="minorEastAsia" w:cstheme="minorEastAsia" w:hint="eastAsia"/>
                <w:sz w:val="24"/>
              </w:rPr>
              <w:t>我们承诺：您的联络信息将严格对外保密（黄色标注区域），我们仅通过平台展示您的基本资料，以供需求方获取并定向提供合作意愿；</w:t>
            </w:r>
          </w:p>
          <w:p w:rsidR="001E6D51" w:rsidRDefault="0091142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4"/>
              </w:rPr>
              <w:t>4、</w:t>
            </w:r>
            <w:r>
              <w:rPr>
                <w:rFonts w:asciiTheme="minorEastAsia" w:hAnsiTheme="minorEastAsia" w:cstheme="minorEastAsia" w:hint="eastAsia"/>
                <w:sz w:val="24"/>
              </w:rPr>
              <w:t>如有其它敏感信息请提前告知。</w:t>
            </w:r>
          </w:p>
        </w:tc>
      </w:tr>
      <w:tr w:rsidR="001E6D51">
        <w:tc>
          <w:tcPr>
            <w:tcW w:w="1814" w:type="dxa"/>
          </w:tcPr>
          <w:p w:rsidR="001E6D51" w:rsidRDefault="0091142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姓名</w:t>
            </w:r>
          </w:p>
        </w:tc>
        <w:tc>
          <w:tcPr>
            <w:tcW w:w="2640" w:type="dxa"/>
            <w:gridSpan w:val="3"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31" w:type="dxa"/>
          </w:tcPr>
          <w:p w:rsidR="001E6D51" w:rsidRDefault="0091142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2229" w:type="dxa"/>
            <w:gridSpan w:val="2"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1E6D51" w:rsidRDefault="0091142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照片</w:t>
            </w:r>
          </w:p>
        </w:tc>
      </w:tr>
      <w:tr w:rsidR="001E6D51">
        <w:tc>
          <w:tcPr>
            <w:tcW w:w="1814" w:type="dxa"/>
          </w:tcPr>
          <w:p w:rsidR="001E6D51" w:rsidRDefault="0091142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2640" w:type="dxa"/>
            <w:gridSpan w:val="3"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31" w:type="dxa"/>
          </w:tcPr>
          <w:p w:rsidR="001E6D51" w:rsidRDefault="0091142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专业</w:t>
            </w:r>
          </w:p>
        </w:tc>
        <w:tc>
          <w:tcPr>
            <w:tcW w:w="2229" w:type="dxa"/>
            <w:gridSpan w:val="2"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E6D51">
        <w:tc>
          <w:tcPr>
            <w:tcW w:w="1814" w:type="dxa"/>
          </w:tcPr>
          <w:p w:rsidR="001E6D51" w:rsidRPr="00146C72" w:rsidRDefault="0091142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46C72"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640" w:type="dxa"/>
            <w:gridSpan w:val="3"/>
          </w:tcPr>
          <w:p w:rsidR="001E6D51" w:rsidRPr="00146C72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31" w:type="dxa"/>
          </w:tcPr>
          <w:p w:rsidR="001E6D51" w:rsidRPr="00146C72" w:rsidRDefault="0091142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46C72">
              <w:rPr>
                <w:rFonts w:ascii="仿宋_GB2312" w:eastAsia="仿宋_GB2312" w:hAnsi="仿宋" w:hint="eastAsia"/>
                <w:sz w:val="28"/>
                <w:szCs w:val="28"/>
              </w:rPr>
              <w:t>邮箱</w:t>
            </w:r>
          </w:p>
        </w:tc>
        <w:tc>
          <w:tcPr>
            <w:tcW w:w="2229" w:type="dxa"/>
            <w:gridSpan w:val="2"/>
          </w:tcPr>
          <w:p w:rsidR="001E6D51" w:rsidRPr="00146C72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:rsidR="001E6D51" w:rsidRPr="00146C72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E6D51">
        <w:tc>
          <w:tcPr>
            <w:tcW w:w="3187" w:type="dxa"/>
            <w:gridSpan w:val="2"/>
          </w:tcPr>
          <w:p w:rsidR="001E6D51" w:rsidRPr="00146C72" w:rsidRDefault="0091142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46C72">
              <w:rPr>
                <w:rFonts w:ascii="仿宋_GB2312" w:eastAsia="仿宋_GB2312" w:hAnsi="仿宋" w:hint="eastAsia"/>
                <w:sz w:val="28"/>
                <w:szCs w:val="28"/>
              </w:rPr>
              <w:t>微信/Facebook/Twitter</w:t>
            </w:r>
          </w:p>
        </w:tc>
        <w:tc>
          <w:tcPr>
            <w:tcW w:w="6800" w:type="dxa"/>
            <w:gridSpan w:val="6"/>
          </w:tcPr>
          <w:p w:rsidR="001E6D51" w:rsidRPr="00146C72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E6D51">
        <w:tc>
          <w:tcPr>
            <w:tcW w:w="1814" w:type="dxa"/>
          </w:tcPr>
          <w:p w:rsidR="001E6D51" w:rsidRPr="00146C72" w:rsidRDefault="0091142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146C72">
              <w:rPr>
                <w:rFonts w:ascii="仿宋_GB2312" w:eastAsia="仿宋_GB2312" w:hAnsi="仿宋" w:hint="eastAsia"/>
                <w:sz w:val="28"/>
                <w:szCs w:val="28"/>
              </w:rPr>
              <w:t>联系地址</w:t>
            </w:r>
          </w:p>
        </w:tc>
        <w:tc>
          <w:tcPr>
            <w:tcW w:w="8173" w:type="dxa"/>
            <w:gridSpan w:val="7"/>
          </w:tcPr>
          <w:p w:rsidR="001E6D51" w:rsidRPr="00146C72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E6D51">
        <w:tc>
          <w:tcPr>
            <w:tcW w:w="1814" w:type="dxa"/>
            <w:vMerge w:val="restart"/>
          </w:tcPr>
          <w:p w:rsidR="001E6D51" w:rsidRDefault="001E6D51">
            <w:pPr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E6D51" w:rsidRDefault="0091142D">
            <w:pPr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教育经历</w:t>
            </w:r>
          </w:p>
          <w:p w:rsidR="001E6D51" w:rsidRDefault="0091142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（本科填起）</w:t>
            </w:r>
          </w:p>
        </w:tc>
        <w:tc>
          <w:tcPr>
            <w:tcW w:w="2580" w:type="dxa"/>
            <w:gridSpan w:val="2"/>
          </w:tcPr>
          <w:p w:rsidR="001E6D51" w:rsidRDefault="0091142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学位</w:t>
            </w:r>
          </w:p>
        </w:tc>
        <w:tc>
          <w:tcPr>
            <w:tcW w:w="1591" w:type="dxa"/>
            <w:gridSpan w:val="2"/>
          </w:tcPr>
          <w:p w:rsidR="001E6D51" w:rsidRDefault="0091142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时间</w:t>
            </w:r>
          </w:p>
        </w:tc>
        <w:tc>
          <w:tcPr>
            <w:tcW w:w="1620" w:type="dxa"/>
          </w:tcPr>
          <w:p w:rsidR="001E6D51" w:rsidRDefault="0091142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院校</w:t>
            </w:r>
          </w:p>
        </w:tc>
        <w:tc>
          <w:tcPr>
            <w:tcW w:w="2382" w:type="dxa"/>
            <w:gridSpan w:val="2"/>
          </w:tcPr>
          <w:p w:rsidR="001E6D51" w:rsidRDefault="0091142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专业</w:t>
            </w:r>
          </w:p>
        </w:tc>
      </w:tr>
      <w:tr w:rsidR="001E6D51">
        <w:tc>
          <w:tcPr>
            <w:tcW w:w="1814" w:type="dxa"/>
            <w:vMerge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580" w:type="dxa"/>
            <w:gridSpan w:val="2"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82" w:type="dxa"/>
            <w:gridSpan w:val="2"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E6D51">
        <w:trPr>
          <w:trHeight w:val="629"/>
        </w:trPr>
        <w:tc>
          <w:tcPr>
            <w:tcW w:w="1814" w:type="dxa"/>
            <w:vMerge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580" w:type="dxa"/>
            <w:gridSpan w:val="2"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82" w:type="dxa"/>
            <w:gridSpan w:val="2"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E6D51">
        <w:tc>
          <w:tcPr>
            <w:tcW w:w="1814" w:type="dxa"/>
            <w:vMerge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580" w:type="dxa"/>
            <w:gridSpan w:val="2"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82" w:type="dxa"/>
            <w:gridSpan w:val="2"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E6D51">
        <w:tc>
          <w:tcPr>
            <w:tcW w:w="1814" w:type="dxa"/>
            <w:vMerge w:val="restart"/>
          </w:tcPr>
          <w:p w:rsidR="001E6D51" w:rsidRDefault="001E6D51">
            <w:pPr>
              <w:rPr>
                <w:rFonts w:ascii="仿宋_GB2312" w:eastAsia="仿宋_GB2312" w:hAnsi="仿宋"/>
                <w:sz w:val="24"/>
              </w:rPr>
            </w:pPr>
          </w:p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E6D51" w:rsidRDefault="0091142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工作经历</w:t>
            </w:r>
          </w:p>
        </w:tc>
        <w:tc>
          <w:tcPr>
            <w:tcW w:w="2580" w:type="dxa"/>
            <w:gridSpan w:val="2"/>
          </w:tcPr>
          <w:p w:rsidR="001E6D51" w:rsidRDefault="0091142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职务</w:t>
            </w:r>
          </w:p>
        </w:tc>
        <w:tc>
          <w:tcPr>
            <w:tcW w:w="1591" w:type="dxa"/>
            <w:gridSpan w:val="2"/>
          </w:tcPr>
          <w:p w:rsidR="001E6D51" w:rsidRDefault="0091142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时间</w:t>
            </w:r>
          </w:p>
        </w:tc>
        <w:tc>
          <w:tcPr>
            <w:tcW w:w="1620" w:type="dxa"/>
          </w:tcPr>
          <w:p w:rsidR="001E6D51" w:rsidRDefault="0091142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2382" w:type="dxa"/>
            <w:gridSpan w:val="2"/>
          </w:tcPr>
          <w:p w:rsidR="001E6D51" w:rsidRDefault="0091142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国家</w:t>
            </w:r>
          </w:p>
        </w:tc>
      </w:tr>
      <w:tr w:rsidR="001E6D51">
        <w:tc>
          <w:tcPr>
            <w:tcW w:w="1814" w:type="dxa"/>
            <w:vMerge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580" w:type="dxa"/>
            <w:gridSpan w:val="2"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82" w:type="dxa"/>
            <w:gridSpan w:val="2"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E6D51">
        <w:tc>
          <w:tcPr>
            <w:tcW w:w="1814" w:type="dxa"/>
            <w:vMerge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580" w:type="dxa"/>
            <w:gridSpan w:val="2"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82" w:type="dxa"/>
            <w:gridSpan w:val="2"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E6D51">
        <w:tc>
          <w:tcPr>
            <w:tcW w:w="1814" w:type="dxa"/>
            <w:vMerge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580" w:type="dxa"/>
            <w:gridSpan w:val="2"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91" w:type="dxa"/>
            <w:gridSpan w:val="2"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620" w:type="dxa"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82" w:type="dxa"/>
            <w:gridSpan w:val="2"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E6D51">
        <w:trPr>
          <w:trHeight w:val="1435"/>
        </w:trPr>
        <w:tc>
          <w:tcPr>
            <w:tcW w:w="1814" w:type="dxa"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E6D51" w:rsidRDefault="0091142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专家身份</w:t>
            </w:r>
          </w:p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173" w:type="dxa"/>
            <w:gridSpan w:val="7"/>
          </w:tcPr>
          <w:p w:rsidR="001E6D51" w:rsidRDefault="0091142D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□高校及科研院所专家</w:t>
            </w:r>
          </w:p>
          <w:p w:rsidR="001E6D51" w:rsidRDefault="0091142D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□创业投资、风险基金领域专家；</w:t>
            </w:r>
          </w:p>
          <w:p w:rsidR="001E6D51" w:rsidRDefault="0091142D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□企业家、创业者代表；</w:t>
            </w:r>
          </w:p>
          <w:p w:rsidR="001E6D51" w:rsidRDefault="0091142D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□咨询、财务、法律等中介机构领域专家；</w:t>
            </w:r>
          </w:p>
          <w:p w:rsidR="001E6D51" w:rsidRDefault="0091142D">
            <w:pPr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□科技领域有丰富经验的实践工作者。</w:t>
            </w:r>
          </w:p>
        </w:tc>
      </w:tr>
      <w:tr w:rsidR="001E6D51">
        <w:trPr>
          <w:trHeight w:val="2968"/>
        </w:trPr>
        <w:tc>
          <w:tcPr>
            <w:tcW w:w="1814" w:type="dxa"/>
          </w:tcPr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E6D51" w:rsidRDefault="001E6D51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E6D51" w:rsidRDefault="0091142D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个人简介</w:t>
            </w:r>
          </w:p>
          <w:p w:rsidR="001E6D51" w:rsidRDefault="0091142D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（包括专注领域、科研成果或实践案例等）</w:t>
            </w:r>
          </w:p>
        </w:tc>
        <w:tc>
          <w:tcPr>
            <w:tcW w:w="8173" w:type="dxa"/>
            <w:gridSpan w:val="7"/>
          </w:tcPr>
          <w:p w:rsidR="001E6D51" w:rsidRDefault="001E6D51">
            <w:pPr>
              <w:ind w:firstLineChars="200" w:firstLine="420"/>
            </w:pPr>
          </w:p>
          <w:p w:rsidR="001E6D51" w:rsidRDefault="001E6D51"/>
          <w:p w:rsidR="001E6D51" w:rsidRDefault="001E6D51">
            <w:pPr>
              <w:ind w:firstLineChars="200" w:firstLine="420"/>
            </w:pPr>
          </w:p>
          <w:p w:rsidR="001E6D51" w:rsidRDefault="001E6D51">
            <w:pPr>
              <w:ind w:firstLineChars="200" w:firstLine="420"/>
            </w:pPr>
          </w:p>
          <w:p w:rsidR="001E6D51" w:rsidRDefault="001E6D51">
            <w:pPr>
              <w:ind w:firstLineChars="200" w:firstLine="420"/>
            </w:pPr>
          </w:p>
          <w:p w:rsidR="001E6D51" w:rsidRDefault="001E6D51">
            <w:pPr>
              <w:ind w:firstLineChars="200" w:firstLine="420"/>
            </w:pPr>
          </w:p>
          <w:p w:rsidR="001E6D51" w:rsidRDefault="001E6D51"/>
          <w:p w:rsidR="001E6D51" w:rsidRDefault="001E6D51">
            <w:pPr>
              <w:ind w:firstLineChars="200" w:firstLine="420"/>
            </w:pPr>
          </w:p>
          <w:p w:rsidR="001E6D51" w:rsidRDefault="001E6D51">
            <w:pPr>
              <w:ind w:firstLineChars="200" w:firstLine="420"/>
            </w:pPr>
          </w:p>
          <w:p w:rsidR="001E6D51" w:rsidRDefault="001E6D51">
            <w:pPr>
              <w:ind w:firstLineChars="200" w:firstLine="420"/>
            </w:pPr>
          </w:p>
          <w:p w:rsidR="001E6D51" w:rsidRDefault="001E6D51">
            <w:pPr>
              <w:ind w:firstLineChars="200" w:firstLine="420"/>
            </w:pPr>
          </w:p>
          <w:p w:rsidR="001E6D51" w:rsidRDefault="001E6D51">
            <w:pPr>
              <w:ind w:firstLineChars="200" w:firstLine="420"/>
            </w:pPr>
          </w:p>
          <w:p w:rsidR="001E6D51" w:rsidRDefault="001E6D51">
            <w:pPr>
              <w:ind w:firstLineChars="200" w:firstLine="420"/>
            </w:pPr>
          </w:p>
          <w:p w:rsidR="001E6D51" w:rsidRDefault="001E6D51">
            <w:pPr>
              <w:ind w:firstLineChars="200" w:firstLine="420"/>
            </w:pPr>
          </w:p>
        </w:tc>
      </w:tr>
    </w:tbl>
    <w:p w:rsidR="001E6D51" w:rsidRDefault="001E6D51">
      <w:pPr>
        <w:rPr>
          <w:rFonts w:eastAsia="仿宋_GB2312" w:hAnsi="Times New Roman" w:cs="Times New Roman" w:hint="eastAsia"/>
          <w:sz w:val="28"/>
          <w:szCs w:val="28"/>
        </w:rPr>
      </w:pPr>
      <w:bookmarkStart w:id="0" w:name="_GoBack"/>
      <w:bookmarkEnd w:id="0"/>
    </w:p>
    <w:sectPr w:rsidR="001E6D5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009" w:rsidRDefault="00E03009">
      <w:r>
        <w:separator/>
      </w:r>
    </w:p>
  </w:endnote>
  <w:endnote w:type="continuationSeparator" w:id="0">
    <w:p w:rsidR="00E03009" w:rsidRDefault="00E0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D51" w:rsidRDefault="0091142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6D51" w:rsidRDefault="0091142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E0FAB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E6D51" w:rsidRDefault="0091142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E0FAB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009" w:rsidRDefault="00E03009">
      <w:r>
        <w:separator/>
      </w:r>
    </w:p>
  </w:footnote>
  <w:footnote w:type="continuationSeparator" w:id="0">
    <w:p w:rsidR="00E03009" w:rsidRDefault="00E030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E21A7"/>
    <w:rsid w:val="00146C72"/>
    <w:rsid w:val="001E6D51"/>
    <w:rsid w:val="0091142D"/>
    <w:rsid w:val="009E0FAB"/>
    <w:rsid w:val="00E03009"/>
    <w:rsid w:val="11BB6DB3"/>
    <w:rsid w:val="12393D52"/>
    <w:rsid w:val="199833BF"/>
    <w:rsid w:val="37D47104"/>
    <w:rsid w:val="3CF25F4D"/>
    <w:rsid w:val="42C5250E"/>
    <w:rsid w:val="4C9D261D"/>
    <w:rsid w:val="56CE21A7"/>
    <w:rsid w:val="61914592"/>
    <w:rsid w:val="6AED06BF"/>
    <w:rsid w:val="6B1E5EA3"/>
    <w:rsid w:val="6D535020"/>
    <w:rsid w:val="77C33F4B"/>
    <w:rsid w:val="7CA6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994CBF-6F14-4949-9594-EA7D4076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122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dell</cp:lastModifiedBy>
  <cp:revision>4</cp:revision>
  <dcterms:created xsi:type="dcterms:W3CDTF">2018-12-12T01:13:00Z</dcterms:created>
  <dcterms:modified xsi:type="dcterms:W3CDTF">2019-01-15T16:26:00Z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